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39" w:rsidRPr="003B0BEA" w:rsidRDefault="00B7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1364" cy="52319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65" t="29553" r="23820" b="1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64" cy="523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439" w:rsidRPr="003B0BEA" w:rsidSect="003B0B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B75DEB"/>
    <w:rsid w:val="003B0BEA"/>
    <w:rsid w:val="005B6439"/>
    <w:rsid w:val="00AC2D35"/>
    <w:rsid w:val="00B75DEB"/>
    <w:rsid w:val="00D9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9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2009-05-16T14:46:00Z</dcterms:created>
  <dcterms:modified xsi:type="dcterms:W3CDTF">2009-05-16T14:55:00Z</dcterms:modified>
</cp:coreProperties>
</file>